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1A" w:rsidRPr="001E617D" w:rsidRDefault="00FC741A" w:rsidP="00FC741A">
      <w:pPr>
        <w:jc w:val="center"/>
        <w:rPr>
          <w:rFonts w:ascii="Arial Narrow" w:hAnsi="Arial Narrow"/>
          <w:b/>
          <w:caps/>
          <w:sz w:val="16"/>
          <w:szCs w:val="16"/>
        </w:rPr>
      </w:pPr>
      <w:r w:rsidRPr="001E617D">
        <w:rPr>
          <w:rFonts w:ascii="Arial Narrow" w:hAnsi="Arial Narrow"/>
          <w:b/>
          <w:caps/>
          <w:sz w:val="16"/>
          <w:szCs w:val="16"/>
        </w:rPr>
        <w:t>Министерство образования и науки Российской Федерации</w:t>
      </w:r>
    </w:p>
    <w:p w:rsidR="00FC741A" w:rsidRDefault="00FC741A" w:rsidP="00FC741A">
      <w:pPr>
        <w:jc w:val="center"/>
        <w:rPr>
          <w:rFonts w:ascii="Arial Narrow" w:hAnsi="Arial Narrow"/>
          <w:b/>
          <w:caps/>
          <w:sz w:val="16"/>
          <w:szCs w:val="16"/>
        </w:rPr>
      </w:pPr>
      <w:r w:rsidRPr="001E617D">
        <w:rPr>
          <w:rFonts w:ascii="Arial Narrow" w:hAnsi="Arial Narrow"/>
          <w:b/>
          <w:caps/>
          <w:sz w:val="16"/>
          <w:szCs w:val="16"/>
        </w:rPr>
        <w:t xml:space="preserve">Федеральное Государственное Бюджетное образовательное учреждение высшего </w:t>
      </w:r>
      <w:r w:rsidRPr="001E617D">
        <w:rPr>
          <w:rFonts w:ascii="Arial Narrow" w:hAnsi="Arial Narrow"/>
          <w:b/>
          <w:caps/>
          <w:spacing w:val="-2"/>
          <w:sz w:val="16"/>
          <w:szCs w:val="16"/>
        </w:rPr>
        <w:t>образования</w:t>
      </w:r>
      <w:r w:rsidR="00444B35">
        <w:rPr>
          <w:rFonts w:ascii="Arial Narrow" w:hAnsi="Arial Narrow"/>
          <w:b/>
          <w:caps/>
          <w:spacing w:val="-2"/>
          <w:sz w:val="16"/>
          <w:szCs w:val="16"/>
        </w:rPr>
        <w:br/>
      </w:r>
      <w:r w:rsidRPr="001E617D">
        <w:rPr>
          <w:rFonts w:ascii="Arial Narrow" w:hAnsi="Arial Narrow"/>
          <w:b/>
          <w:caps/>
          <w:spacing w:val="-2"/>
          <w:sz w:val="16"/>
          <w:szCs w:val="16"/>
        </w:rPr>
        <w:t xml:space="preserve"> «МОСКОВСКИЙ ГОСУДАРСТВЕННЫЙ УНИВЕРСИТЕТ ПИЩЕВЫХ ПРОИЗВОДСТВ»</w:t>
      </w:r>
      <w:r w:rsidRPr="001E617D">
        <w:rPr>
          <w:rFonts w:ascii="Arial Narrow" w:hAnsi="Arial Narrow"/>
          <w:b/>
          <w:caps/>
          <w:sz w:val="16"/>
          <w:szCs w:val="16"/>
        </w:rPr>
        <w:t xml:space="preserve"> </w:t>
      </w:r>
    </w:p>
    <w:p w:rsidR="00E641CC" w:rsidRDefault="00E641CC" w:rsidP="00FC741A">
      <w:pPr>
        <w:jc w:val="center"/>
        <w:rPr>
          <w:rFonts w:ascii="Arial Narrow" w:hAnsi="Arial Narrow"/>
          <w:b/>
          <w:caps/>
          <w:sz w:val="16"/>
          <w:szCs w:val="16"/>
        </w:rPr>
      </w:pPr>
    </w:p>
    <w:p w:rsidR="00E641CC" w:rsidRPr="001E617D" w:rsidRDefault="00AC66FA" w:rsidP="00FC741A">
      <w:pPr>
        <w:jc w:val="center"/>
        <w:rPr>
          <w:rFonts w:ascii="Arial Narrow" w:hAnsi="Arial Narrow"/>
          <w:b/>
          <w:caps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4445</wp:posOffset>
                </wp:positionV>
                <wp:extent cx="1080135" cy="1440180"/>
                <wp:effectExtent l="0" t="0" r="2476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23.45pt;margin-top: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" filled="f" strokecolor="black [3213]" strokeweight="1.5pt">
                <v:path arrowok="t"/>
              </v:rect>
            </w:pict>
          </mc:Fallback>
        </mc:AlternateContent>
      </w:r>
    </w:p>
    <w:p w:rsidR="005823FC" w:rsidRDefault="00AC66FA" w:rsidP="005823FC">
      <w:pPr>
        <w:spacing w:before="24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230505</wp:posOffset>
                </wp:positionV>
                <wp:extent cx="906145" cy="580390"/>
                <wp:effectExtent l="0" t="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14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3FC" w:rsidRPr="005823FC" w:rsidRDefault="005823FC" w:rsidP="005823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23FC">
                              <w:rPr>
                                <w:sz w:val="20"/>
                                <w:szCs w:val="20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1.65pt;margin-top:18.15pt;width:71.3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" fillcolor="white [3201]" stroked="f" strokeweight=".5pt">
                <v:path arrowok="t"/>
                <v:textbox>
                  <w:txbxContent>
                    <w:p w:rsidR="005823FC" w:rsidRPr="005823FC" w:rsidRDefault="005823FC" w:rsidP="005823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23FC">
                        <w:rPr>
                          <w:sz w:val="20"/>
                          <w:szCs w:val="20"/>
                        </w:rP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  <w:r w:rsidR="005823FC">
        <w:rPr>
          <w:sz w:val="20"/>
          <w:szCs w:val="20"/>
        </w:rPr>
        <w:t>Регистрационный номер:</w:t>
      </w:r>
      <w:r w:rsidR="005823FC" w:rsidRPr="005823FC">
        <w:rPr>
          <w:sz w:val="20"/>
          <w:szCs w:val="20"/>
        </w:rPr>
        <w:br/>
      </w:r>
    </w:p>
    <w:p w:rsidR="005823FC" w:rsidRDefault="005823FC" w:rsidP="005823FC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Ответственный секретарь приемной комиссии:</w:t>
      </w:r>
    </w:p>
    <w:p w:rsidR="005823FC" w:rsidRDefault="005823FC" w:rsidP="005823FC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___________________________ </w:t>
      </w:r>
      <w:proofErr w:type="spellStart"/>
      <w:r w:rsidR="002C357F">
        <w:rPr>
          <w:sz w:val="20"/>
          <w:szCs w:val="20"/>
        </w:rPr>
        <w:t>Роева</w:t>
      </w:r>
      <w:proofErr w:type="spellEnd"/>
      <w:r w:rsidR="002C357F">
        <w:rPr>
          <w:sz w:val="20"/>
          <w:szCs w:val="20"/>
        </w:rPr>
        <w:t xml:space="preserve"> </w:t>
      </w:r>
      <w:proofErr w:type="spellStart"/>
      <w:r w:rsidR="002C357F">
        <w:rPr>
          <w:sz w:val="20"/>
          <w:szCs w:val="20"/>
        </w:rPr>
        <w:t>Н.Н</w:t>
      </w:r>
      <w:proofErr w:type="spellEnd"/>
      <w:r w:rsidR="002C357F">
        <w:rPr>
          <w:sz w:val="20"/>
          <w:szCs w:val="20"/>
        </w:rPr>
        <w:t>.</w:t>
      </w:r>
    </w:p>
    <w:p w:rsidR="005823FC" w:rsidRDefault="005823FC" w:rsidP="005823FC">
      <w:pPr>
        <w:spacing w:before="240" w:after="120"/>
        <w:rPr>
          <w:sz w:val="20"/>
          <w:szCs w:val="20"/>
        </w:rPr>
      </w:pPr>
    </w:p>
    <w:p w:rsidR="00FC741A" w:rsidRPr="005823FC" w:rsidRDefault="00FC741A" w:rsidP="00FC741A">
      <w:pPr>
        <w:jc w:val="right"/>
        <w:rPr>
          <w:sz w:val="8"/>
          <w:szCs w:val="8"/>
        </w:rPr>
      </w:pPr>
    </w:p>
    <w:tbl>
      <w:tblPr>
        <w:tblW w:w="10466" w:type="dxa"/>
        <w:tblLayout w:type="fixed"/>
        <w:tblLook w:val="04A0" w:firstRow="1" w:lastRow="0" w:firstColumn="1" w:lastColumn="0" w:noHBand="0" w:noVBand="1"/>
      </w:tblPr>
      <w:tblGrid>
        <w:gridCol w:w="650"/>
        <w:gridCol w:w="285"/>
        <w:gridCol w:w="166"/>
        <w:gridCol w:w="649"/>
        <w:gridCol w:w="426"/>
        <w:gridCol w:w="234"/>
        <w:gridCol w:w="250"/>
        <w:gridCol w:w="567"/>
        <w:gridCol w:w="781"/>
        <w:gridCol w:w="1203"/>
        <w:gridCol w:w="567"/>
        <w:gridCol w:w="142"/>
        <w:gridCol w:w="719"/>
        <w:gridCol w:w="542"/>
        <w:gridCol w:w="15"/>
        <w:gridCol w:w="142"/>
        <w:gridCol w:w="695"/>
        <w:gridCol w:w="2398"/>
        <w:gridCol w:w="25"/>
        <w:gridCol w:w="10"/>
      </w:tblGrid>
      <w:tr w:rsidR="00FC741A" w:rsidRPr="00CA1C72" w:rsidTr="00E3636D">
        <w:trPr>
          <w:gridAfter w:val="2"/>
          <w:wAfter w:w="35" w:type="dxa"/>
        </w:trPr>
        <w:tc>
          <w:tcPr>
            <w:tcW w:w="935" w:type="dxa"/>
            <w:gridSpan w:val="2"/>
          </w:tcPr>
          <w:p w:rsidR="00FC741A" w:rsidRPr="00CA1C72" w:rsidRDefault="00FC741A" w:rsidP="00A66FEC">
            <w:pPr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C72">
              <w:rPr>
                <w:rFonts w:ascii="Arial Narrow" w:hAnsi="Arial Narrow"/>
                <w:sz w:val="20"/>
                <w:szCs w:val="20"/>
              </w:rPr>
              <w:t>Ректору:</w:t>
            </w:r>
          </w:p>
        </w:tc>
        <w:tc>
          <w:tcPr>
            <w:tcW w:w="9496" w:type="dxa"/>
            <w:gridSpan w:val="16"/>
            <w:tcBorders>
              <w:bottom w:val="single" w:sz="4" w:space="0" w:color="auto"/>
            </w:tcBorders>
          </w:tcPr>
          <w:p w:rsidR="00FC741A" w:rsidRPr="00CA1C72" w:rsidRDefault="00AD763C" w:rsidP="003B38E7">
            <w:pPr>
              <w:ind w:right="-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ФГБОУ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В</w:t>
            </w:r>
            <w:r w:rsidR="00FC741A" w:rsidRPr="00CA1C72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="00FC741A" w:rsidRPr="00CA1C72">
              <w:rPr>
                <w:rFonts w:ascii="Arial Narrow" w:hAnsi="Arial Narrow"/>
                <w:b/>
                <w:sz w:val="20"/>
                <w:szCs w:val="20"/>
              </w:rPr>
              <w:t xml:space="preserve"> «Московский государственный университет пищевых производств» </w:t>
            </w:r>
            <w:proofErr w:type="spellStart"/>
            <w:r w:rsidR="007A14A3">
              <w:rPr>
                <w:rFonts w:ascii="Arial Narrow" w:hAnsi="Arial Narrow"/>
                <w:b/>
                <w:sz w:val="20"/>
                <w:szCs w:val="20"/>
              </w:rPr>
              <w:t>Балыхину</w:t>
            </w:r>
            <w:proofErr w:type="spellEnd"/>
            <w:r w:rsidR="007A14A3">
              <w:rPr>
                <w:rFonts w:ascii="Arial Narrow" w:hAnsi="Arial Narrow"/>
                <w:b/>
                <w:sz w:val="20"/>
                <w:szCs w:val="20"/>
              </w:rPr>
              <w:t xml:space="preserve"> М.Г.</w:t>
            </w:r>
            <w:bookmarkStart w:id="0" w:name="_GoBack"/>
            <w:bookmarkEnd w:id="0"/>
            <w:r w:rsidR="00E458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E3636D" w:rsidRPr="00CA1C72" w:rsidTr="00E3636D">
        <w:trPr>
          <w:gridAfter w:val="1"/>
          <w:wAfter w:w="10" w:type="dxa"/>
        </w:trPr>
        <w:tc>
          <w:tcPr>
            <w:tcW w:w="1101" w:type="dxa"/>
            <w:gridSpan w:val="3"/>
            <w:vAlign w:val="bottom"/>
          </w:tcPr>
          <w:p w:rsidR="00E3636D" w:rsidRPr="00CA1C72" w:rsidRDefault="00E3636D" w:rsidP="00E3636D">
            <w:pPr>
              <w:spacing w:before="120"/>
              <w:ind w:right="-57"/>
              <w:rPr>
                <w:rFonts w:ascii="Arial Narrow" w:hAnsi="Arial Narrow"/>
                <w:sz w:val="20"/>
                <w:szCs w:val="20"/>
              </w:rPr>
            </w:pPr>
            <w:r w:rsidRPr="00CA1C72">
              <w:rPr>
                <w:rFonts w:ascii="Arial Narrow" w:hAnsi="Arial Narrow"/>
                <w:sz w:val="20"/>
                <w:szCs w:val="20"/>
              </w:rPr>
              <w:t>Фамилия:</w:t>
            </w:r>
          </w:p>
        </w:tc>
        <w:tc>
          <w:tcPr>
            <w:tcW w:w="4819" w:type="dxa"/>
            <w:gridSpan w:val="9"/>
            <w:tcBorders>
              <w:bottom w:val="single" w:sz="4" w:space="0" w:color="auto"/>
            </w:tcBorders>
            <w:vAlign w:val="bottom"/>
          </w:tcPr>
          <w:p w:rsidR="00E3636D" w:rsidRPr="00A428A8" w:rsidRDefault="00E3636D" w:rsidP="00E3636D">
            <w:pPr>
              <w:spacing w:before="120"/>
              <w:ind w:right="-5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E3636D" w:rsidRPr="006A32D3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  <w:r w:rsidRPr="00CA1C72">
              <w:rPr>
                <w:rFonts w:ascii="Arial Narrow" w:hAnsi="Arial Narrow"/>
                <w:sz w:val="20"/>
                <w:szCs w:val="20"/>
              </w:rPr>
              <w:t>Дата рождения: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E3636D" w:rsidRPr="006A32D3" w:rsidRDefault="00E3636D" w:rsidP="00E3636D">
            <w:pPr>
              <w:spacing w:before="20"/>
              <w:ind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36D" w:rsidRPr="00CA1C72" w:rsidTr="00E3636D">
        <w:trPr>
          <w:gridAfter w:val="1"/>
          <w:wAfter w:w="10" w:type="dxa"/>
        </w:trPr>
        <w:tc>
          <w:tcPr>
            <w:tcW w:w="1101" w:type="dxa"/>
            <w:gridSpan w:val="3"/>
            <w:vAlign w:val="bottom"/>
          </w:tcPr>
          <w:p w:rsidR="00E3636D" w:rsidRPr="00CA1C72" w:rsidRDefault="00E3636D" w:rsidP="00E3636D">
            <w:pPr>
              <w:spacing w:before="120"/>
              <w:ind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Имя: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36D" w:rsidRPr="00A428A8" w:rsidRDefault="00E3636D" w:rsidP="00E3636D">
            <w:pPr>
              <w:spacing w:before="120"/>
              <w:ind w:right="-5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E3636D" w:rsidRPr="00CA1C72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Гражданство: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bottom"/>
          </w:tcPr>
          <w:p w:rsidR="00E3636D" w:rsidRPr="00A428A8" w:rsidRDefault="00E3636D" w:rsidP="00E3636D">
            <w:pPr>
              <w:spacing w:before="20"/>
              <w:ind w:right="-57"/>
              <w:jc w:val="center"/>
              <w:rPr>
                <w:rFonts w:ascii="Arial Narrow" w:hAnsi="Arial Narrow"/>
                <w:b/>
              </w:rPr>
            </w:pPr>
          </w:p>
        </w:tc>
      </w:tr>
      <w:tr w:rsidR="00E3636D" w:rsidRPr="00CA1C72" w:rsidTr="00E3636D">
        <w:tc>
          <w:tcPr>
            <w:tcW w:w="1101" w:type="dxa"/>
            <w:gridSpan w:val="3"/>
            <w:vAlign w:val="bottom"/>
          </w:tcPr>
          <w:p w:rsidR="00E3636D" w:rsidRPr="00CA1C72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Отчество: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36D" w:rsidRPr="00A428A8" w:rsidRDefault="00E3636D" w:rsidP="00E3636D">
            <w:pPr>
              <w:spacing w:before="20"/>
              <w:ind w:right="-5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bottom"/>
          </w:tcPr>
          <w:p w:rsidR="00E3636D" w:rsidRPr="00CA1C72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 рождения:</w:t>
            </w:r>
          </w:p>
        </w:tc>
        <w:tc>
          <w:tcPr>
            <w:tcW w:w="3285" w:type="dxa"/>
            <w:gridSpan w:val="6"/>
            <w:tcBorders>
              <w:bottom w:val="single" w:sz="4" w:space="0" w:color="auto"/>
            </w:tcBorders>
            <w:vAlign w:val="bottom"/>
          </w:tcPr>
          <w:p w:rsidR="00E3636D" w:rsidRPr="007A14A3" w:rsidRDefault="00E3636D" w:rsidP="00E3636D">
            <w:pPr>
              <w:spacing w:before="20"/>
              <w:ind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36D" w:rsidRPr="00CA1C72" w:rsidTr="00E3636D">
        <w:trPr>
          <w:gridAfter w:val="2"/>
          <w:wAfter w:w="35" w:type="dxa"/>
        </w:trPr>
        <w:tc>
          <w:tcPr>
            <w:tcW w:w="3227" w:type="dxa"/>
            <w:gridSpan w:val="8"/>
            <w:vAlign w:val="center"/>
          </w:tcPr>
          <w:p w:rsidR="00E3636D" w:rsidRPr="00CA1C72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  <w:r w:rsidRPr="00CA1C72">
              <w:rPr>
                <w:rFonts w:ascii="Arial Narrow" w:hAnsi="Arial Narrow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3412" w:type="dxa"/>
            <w:gridSpan w:val="5"/>
            <w:tcBorders>
              <w:bottom w:val="single" w:sz="4" w:space="0" w:color="auto"/>
            </w:tcBorders>
            <w:vAlign w:val="center"/>
          </w:tcPr>
          <w:p w:rsidR="00E3636D" w:rsidRPr="007A14A3" w:rsidRDefault="00E3636D" w:rsidP="00E3636D">
            <w:pPr>
              <w:spacing w:before="20"/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E3636D" w:rsidRPr="007A14A3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 выдачи</w:t>
            </w:r>
            <w:r w:rsidRPr="00CA1C7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E3636D" w:rsidRPr="007A14A3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36D" w:rsidRPr="00CA1C72" w:rsidTr="00E3636D">
        <w:trPr>
          <w:gridAfter w:val="2"/>
          <w:wAfter w:w="35" w:type="dxa"/>
        </w:trPr>
        <w:tc>
          <w:tcPr>
            <w:tcW w:w="650" w:type="dxa"/>
            <w:vAlign w:val="center"/>
          </w:tcPr>
          <w:p w:rsidR="00E3636D" w:rsidRPr="00CA1C72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  <w:r w:rsidRPr="00CA1C72">
              <w:rPr>
                <w:rFonts w:ascii="Arial Narrow" w:hAnsi="Arial Narrow"/>
                <w:sz w:val="20"/>
                <w:szCs w:val="20"/>
              </w:rPr>
              <w:t>серия: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vAlign w:val="center"/>
          </w:tcPr>
          <w:p w:rsidR="00E3636D" w:rsidRPr="00437D0C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E3636D" w:rsidRPr="00CA1C72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  <w:r w:rsidRPr="00CA1C72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1832" w:type="dxa"/>
            <w:gridSpan w:val="4"/>
            <w:tcBorders>
              <w:bottom w:val="single" w:sz="4" w:space="0" w:color="auto"/>
            </w:tcBorders>
            <w:vAlign w:val="center"/>
          </w:tcPr>
          <w:p w:rsidR="00E3636D" w:rsidRPr="00437D0C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3636D" w:rsidRPr="00CA1C72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код подразделения:</w:t>
            </w:r>
          </w:p>
        </w:tc>
        <w:tc>
          <w:tcPr>
            <w:tcW w:w="4653" w:type="dxa"/>
            <w:gridSpan w:val="7"/>
            <w:tcBorders>
              <w:bottom w:val="single" w:sz="4" w:space="0" w:color="auto"/>
            </w:tcBorders>
            <w:vAlign w:val="center"/>
          </w:tcPr>
          <w:p w:rsidR="00E3636D" w:rsidRPr="00437D0C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E3636D" w:rsidRPr="00CA1C72" w:rsidTr="00E3636D">
        <w:trPr>
          <w:gridAfter w:val="2"/>
          <w:wAfter w:w="35" w:type="dxa"/>
        </w:trPr>
        <w:tc>
          <w:tcPr>
            <w:tcW w:w="1101" w:type="dxa"/>
            <w:gridSpan w:val="3"/>
          </w:tcPr>
          <w:p w:rsidR="00E3636D" w:rsidRPr="00437D0C" w:rsidRDefault="00E3636D" w:rsidP="00E3636D">
            <w:pPr>
              <w:spacing w:before="20"/>
              <w:ind w:left="-57" w:right="-57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кем </w:t>
            </w:r>
            <w:proofErr w:type="gramStart"/>
            <w:r w:rsidRPr="00CA1C72">
              <w:rPr>
                <w:rFonts w:ascii="Arial Narrow" w:hAnsi="Arial Narrow"/>
                <w:sz w:val="20"/>
                <w:szCs w:val="20"/>
              </w:rPr>
              <w:t>выдан</w:t>
            </w:r>
            <w:proofErr w:type="gramEnd"/>
            <w:r w:rsidRPr="00CA1C7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330" w:type="dxa"/>
            <w:gridSpan w:val="15"/>
            <w:tcBorders>
              <w:bottom w:val="single" w:sz="4" w:space="0" w:color="auto"/>
            </w:tcBorders>
          </w:tcPr>
          <w:p w:rsidR="00E3636D" w:rsidRPr="00437D0C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E3636D" w:rsidRPr="00CA1C72" w:rsidTr="00E3636D">
        <w:trPr>
          <w:gridAfter w:val="2"/>
          <w:wAfter w:w="35" w:type="dxa"/>
        </w:trPr>
        <w:tc>
          <w:tcPr>
            <w:tcW w:w="2660" w:type="dxa"/>
            <w:gridSpan w:val="7"/>
          </w:tcPr>
          <w:p w:rsidR="00E3636D" w:rsidRPr="00CA1C72" w:rsidRDefault="00E3636D" w:rsidP="00E3636D">
            <w:pPr>
              <w:spacing w:before="20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C72">
              <w:rPr>
                <w:rFonts w:ascii="Arial Narrow" w:hAnsi="Arial Narrow"/>
                <w:sz w:val="20"/>
                <w:szCs w:val="20"/>
              </w:rPr>
              <w:t>Проживающег</w:t>
            </w:r>
            <w:proofErr w:type="gramStart"/>
            <w:r w:rsidRPr="00CA1C72">
              <w:rPr>
                <w:rFonts w:ascii="Arial Narrow" w:hAnsi="Arial Narrow"/>
                <w:sz w:val="20"/>
                <w:szCs w:val="20"/>
              </w:rPr>
              <w:t>о(</w:t>
            </w:r>
            <w:proofErr w:type="gramEnd"/>
            <w:r w:rsidRPr="00CA1C72">
              <w:rPr>
                <w:rFonts w:ascii="Arial Narrow" w:hAnsi="Arial Narrow"/>
                <w:sz w:val="20"/>
                <w:szCs w:val="20"/>
              </w:rPr>
              <w:t>ей) по адресу:</w:t>
            </w:r>
          </w:p>
        </w:tc>
        <w:tc>
          <w:tcPr>
            <w:tcW w:w="7771" w:type="dxa"/>
            <w:gridSpan w:val="11"/>
            <w:tcBorders>
              <w:bottom w:val="single" w:sz="4" w:space="0" w:color="auto"/>
            </w:tcBorders>
          </w:tcPr>
          <w:p w:rsidR="00E3636D" w:rsidRPr="00495407" w:rsidRDefault="00E3636D" w:rsidP="00E3636D">
            <w:pPr>
              <w:spacing w:before="20"/>
              <w:ind w:right="-57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E3636D" w:rsidRPr="00CA1C72" w:rsidTr="00E3636D">
        <w:trPr>
          <w:gridAfter w:val="2"/>
          <w:wAfter w:w="35" w:type="dxa"/>
        </w:trPr>
        <w:tc>
          <w:tcPr>
            <w:tcW w:w="2410" w:type="dxa"/>
            <w:gridSpan w:val="6"/>
          </w:tcPr>
          <w:p w:rsidR="00E3636D" w:rsidRPr="00CA1C72" w:rsidRDefault="00E3636D" w:rsidP="00E3636D">
            <w:pPr>
              <w:spacing w:before="20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C72">
              <w:rPr>
                <w:rFonts w:ascii="Arial Narrow" w:hAnsi="Arial Narrow"/>
                <w:sz w:val="20"/>
                <w:szCs w:val="20"/>
              </w:rPr>
              <w:t>Контактный тел.:</w:t>
            </w:r>
          </w:p>
        </w:tc>
        <w:tc>
          <w:tcPr>
            <w:tcW w:w="2801" w:type="dxa"/>
            <w:gridSpan w:val="4"/>
          </w:tcPr>
          <w:p w:rsidR="00E3636D" w:rsidRPr="001C3717" w:rsidRDefault="00E3636D" w:rsidP="00E3636D">
            <w:pPr>
              <w:spacing w:before="20"/>
              <w:ind w:right="-5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E3636D" w:rsidRPr="00CA1C72" w:rsidRDefault="00E3636D" w:rsidP="00E3636D">
            <w:pPr>
              <w:spacing w:before="20"/>
              <w:ind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C72">
              <w:rPr>
                <w:rFonts w:ascii="Arial Narrow" w:hAnsi="Arial Narrow"/>
                <w:sz w:val="20"/>
                <w:szCs w:val="20"/>
                <w:lang w:val="en-US"/>
              </w:rPr>
              <w:t>E-mail</w:t>
            </w:r>
            <w:r w:rsidRPr="00CA1C7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511" w:type="dxa"/>
            <w:gridSpan w:val="6"/>
          </w:tcPr>
          <w:p w:rsidR="00E3636D" w:rsidRPr="001C3717" w:rsidRDefault="00E3636D" w:rsidP="00E3636D">
            <w:pPr>
              <w:spacing w:before="20"/>
              <w:ind w:right="-5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E3636D" w:rsidRPr="00CA1C72" w:rsidTr="00E3636D">
        <w:trPr>
          <w:gridAfter w:val="2"/>
          <w:wAfter w:w="35" w:type="dxa"/>
        </w:trPr>
        <w:tc>
          <w:tcPr>
            <w:tcW w:w="2410" w:type="dxa"/>
            <w:gridSpan w:val="6"/>
          </w:tcPr>
          <w:p w:rsidR="00E3636D" w:rsidRPr="00CA1C72" w:rsidRDefault="00E3636D" w:rsidP="00E3636D">
            <w:pPr>
              <w:spacing w:before="20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Дополнительные телефоны:</w:t>
            </w:r>
          </w:p>
        </w:tc>
        <w:tc>
          <w:tcPr>
            <w:tcW w:w="8021" w:type="dxa"/>
            <w:gridSpan w:val="12"/>
            <w:tcBorders>
              <w:bottom w:val="single" w:sz="4" w:space="0" w:color="auto"/>
            </w:tcBorders>
          </w:tcPr>
          <w:p w:rsidR="00E3636D" w:rsidRPr="00437D0C" w:rsidRDefault="00E3636D" w:rsidP="00E3636D">
            <w:pPr>
              <w:spacing w:before="20"/>
              <w:ind w:right="-5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FC741A" w:rsidRPr="009B762B" w:rsidRDefault="00FC741A" w:rsidP="001437C2">
      <w:pPr>
        <w:spacing w:before="600" w:after="200"/>
        <w:jc w:val="center"/>
        <w:rPr>
          <w:b/>
          <w:caps/>
          <w:sz w:val="20"/>
          <w:szCs w:val="20"/>
        </w:rPr>
      </w:pPr>
      <w:r w:rsidRPr="009B762B">
        <w:rPr>
          <w:b/>
          <w:caps/>
          <w:sz w:val="20"/>
          <w:szCs w:val="20"/>
        </w:rPr>
        <w:t>Заявление</w:t>
      </w:r>
    </w:p>
    <w:p w:rsidR="00FC741A" w:rsidRPr="00A517DA" w:rsidRDefault="00FC741A" w:rsidP="0056451D">
      <w:pPr>
        <w:spacing w:after="80"/>
        <w:ind w:firstLine="709"/>
        <w:jc w:val="center"/>
        <w:rPr>
          <w:rFonts w:ascii="Arial Narrow" w:hAnsi="Arial Narrow"/>
          <w:b/>
          <w:sz w:val="20"/>
          <w:szCs w:val="20"/>
        </w:rPr>
      </w:pPr>
      <w:r w:rsidRPr="00A517DA">
        <w:rPr>
          <w:rFonts w:ascii="Arial Narrow" w:hAnsi="Arial Narrow"/>
          <w:b/>
          <w:sz w:val="20"/>
          <w:szCs w:val="20"/>
        </w:rPr>
        <w:t xml:space="preserve">Прошу допустить меня к участию в конкурсе </w:t>
      </w:r>
      <w:r>
        <w:rPr>
          <w:rFonts w:ascii="Arial Narrow" w:hAnsi="Arial Narrow"/>
          <w:b/>
          <w:sz w:val="20"/>
          <w:szCs w:val="20"/>
        </w:rPr>
        <w:t>на направлени</w:t>
      </w:r>
      <w:proofErr w:type="gramStart"/>
      <w:r>
        <w:rPr>
          <w:rFonts w:ascii="Arial Narrow" w:hAnsi="Arial Narrow"/>
          <w:b/>
          <w:sz w:val="20"/>
          <w:szCs w:val="20"/>
        </w:rPr>
        <w:t>е(</w:t>
      </w:r>
      <w:proofErr w:type="gramEnd"/>
      <w:r>
        <w:rPr>
          <w:rFonts w:ascii="Arial Narrow" w:hAnsi="Arial Narrow"/>
          <w:b/>
          <w:sz w:val="20"/>
          <w:szCs w:val="20"/>
        </w:rPr>
        <w:t>я) (специальность) подготовки</w:t>
      </w:r>
      <w:r w:rsidR="006467F9">
        <w:rPr>
          <w:rFonts w:ascii="Arial Narrow" w:hAnsi="Arial Narrow"/>
          <w:b/>
          <w:sz w:val="20"/>
          <w:szCs w:val="20"/>
        </w:rPr>
        <w:t xml:space="preserve"> в следующем порядке приоритетности</w:t>
      </w:r>
      <w:r w:rsidRPr="00A517DA">
        <w:rPr>
          <w:rFonts w:ascii="Arial Narrow" w:hAnsi="Arial Narrow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777"/>
        <w:gridCol w:w="2138"/>
        <w:gridCol w:w="1701"/>
        <w:gridCol w:w="2516"/>
      </w:tblGrid>
      <w:tr w:rsidR="00061D1C" w:rsidRPr="00AB1B5B" w:rsidTr="00454D74">
        <w:trPr>
          <w:trHeight w:val="4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1C" w:rsidRPr="00C03C7B" w:rsidRDefault="00061D1C" w:rsidP="00A66FEC">
            <w:pPr>
              <w:ind w:left="-57"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t>№</w:t>
            </w:r>
            <w:r>
              <w:rPr>
                <w:rFonts w:ascii="Arial Narrow" w:hAnsi="Arial Narrow"/>
                <w:spacing w:val="-6"/>
                <w:sz w:val="18"/>
                <w:szCs w:val="18"/>
              </w:rPr>
              <w:br/>
            </w:r>
            <w:proofErr w:type="gramStart"/>
            <w:r>
              <w:rPr>
                <w:rFonts w:ascii="Arial Narrow" w:hAnsi="Arial Narrow"/>
                <w:spacing w:val="-6"/>
                <w:sz w:val="18"/>
                <w:szCs w:val="18"/>
              </w:rPr>
              <w:t>п</w:t>
            </w:r>
            <w:proofErr w:type="gramEnd"/>
            <w:r>
              <w:rPr>
                <w:rFonts w:ascii="Arial Narrow" w:hAnsi="Arial Narrow"/>
                <w:spacing w:val="-6"/>
                <w:sz w:val="18"/>
                <w:szCs w:val="18"/>
              </w:rPr>
              <w:t>/п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1C" w:rsidRPr="00C03C7B" w:rsidRDefault="00061D1C" w:rsidP="00C03C7B">
            <w:pPr>
              <w:ind w:left="-57"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t>Направление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1C" w:rsidRPr="00C03C7B" w:rsidRDefault="00061D1C" w:rsidP="00C03C7B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t>Уровень образования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1C" w:rsidRPr="00C03C7B" w:rsidRDefault="00061D1C" w:rsidP="00C03C7B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t>Форма обучения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1C" w:rsidRPr="00E82C48" w:rsidRDefault="00061D1C" w:rsidP="00C03C7B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E82C48">
              <w:rPr>
                <w:rFonts w:ascii="Arial Narrow" w:hAnsi="Arial Narrow"/>
                <w:spacing w:val="-6"/>
                <w:sz w:val="18"/>
                <w:szCs w:val="18"/>
              </w:rPr>
              <w:t>Источник финансирования</w:t>
            </w:r>
          </w:p>
        </w:tc>
      </w:tr>
      <w:tr w:rsidR="00454D74" w:rsidRPr="00AB1B5B" w:rsidTr="00A138A8">
        <w:trPr>
          <w:trHeight w:val="4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A138A8">
            <w:pPr>
              <w:ind w:left="-57"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A138A8">
            <w:pPr>
              <w:ind w:left="-57"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A138A8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A138A8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Pr="00E82C48" w:rsidRDefault="00454D74" w:rsidP="00A138A8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</w:tr>
      <w:tr w:rsidR="00454D74" w:rsidRPr="00AB1B5B" w:rsidTr="00A138A8">
        <w:trPr>
          <w:trHeight w:val="4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A138A8">
            <w:pPr>
              <w:ind w:left="-57"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A138A8">
            <w:pPr>
              <w:ind w:left="-57"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A138A8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A138A8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Pr="00E82C48" w:rsidRDefault="00454D74" w:rsidP="00A138A8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</w:tr>
      <w:tr w:rsidR="00454D74" w:rsidRPr="00AB1B5B" w:rsidTr="00061D1C">
        <w:trPr>
          <w:trHeight w:val="4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A66FEC">
            <w:pPr>
              <w:ind w:left="-57"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C03C7B">
            <w:pPr>
              <w:ind w:left="-57"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C03C7B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Default="00454D74" w:rsidP="00C03C7B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74" w:rsidRPr="00E82C48" w:rsidRDefault="00454D74" w:rsidP="00C03C7B">
            <w:pPr>
              <w:ind w:right="-57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</w:tr>
    </w:tbl>
    <w:p w:rsidR="00FC741A" w:rsidRPr="00A517DA" w:rsidRDefault="00FC741A" w:rsidP="00BF48E4">
      <w:pPr>
        <w:spacing w:before="240" w:after="40"/>
        <w:ind w:firstLine="709"/>
        <w:jc w:val="center"/>
        <w:rPr>
          <w:rFonts w:ascii="Arial Narrow" w:hAnsi="Arial Narrow"/>
          <w:b/>
          <w:sz w:val="20"/>
          <w:szCs w:val="20"/>
        </w:rPr>
      </w:pPr>
      <w:r w:rsidRPr="00A517DA">
        <w:rPr>
          <w:rFonts w:ascii="Arial Narrow" w:hAnsi="Arial Narrow"/>
          <w:b/>
          <w:sz w:val="20"/>
          <w:szCs w:val="20"/>
        </w:rPr>
        <w:t>Прошу з</w:t>
      </w:r>
      <w:r>
        <w:rPr>
          <w:rFonts w:ascii="Arial Narrow" w:hAnsi="Arial Narrow"/>
          <w:b/>
          <w:sz w:val="20"/>
          <w:szCs w:val="20"/>
        </w:rPr>
        <w:t xml:space="preserve">асчитать в качестве </w:t>
      </w:r>
      <w:r w:rsidRPr="00A517DA">
        <w:rPr>
          <w:rFonts w:ascii="Arial Narrow" w:hAnsi="Arial Narrow"/>
          <w:b/>
          <w:sz w:val="20"/>
          <w:szCs w:val="20"/>
        </w:rPr>
        <w:t>в</w:t>
      </w:r>
      <w:r>
        <w:rPr>
          <w:rFonts w:ascii="Arial Narrow" w:hAnsi="Arial Narrow"/>
          <w:b/>
          <w:sz w:val="20"/>
          <w:szCs w:val="20"/>
        </w:rPr>
        <w:t>ступительных испытаний следующие результаты</w:t>
      </w:r>
      <w:r w:rsidRPr="00A517DA">
        <w:rPr>
          <w:rFonts w:ascii="Arial Narrow" w:hAnsi="Arial Narrow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901"/>
        <w:gridCol w:w="4386"/>
        <w:gridCol w:w="1640"/>
      </w:tblGrid>
      <w:tr w:rsidR="00D10E98" w:rsidRPr="00AB1B5B" w:rsidTr="00454D74">
        <w:trPr>
          <w:trHeight w:val="377"/>
        </w:trPr>
        <w:tc>
          <w:tcPr>
            <w:tcW w:w="1676" w:type="pct"/>
            <w:vAlign w:val="center"/>
          </w:tcPr>
          <w:p w:rsidR="00D10E98" w:rsidRPr="00DA4818" w:rsidRDefault="00D10E98" w:rsidP="00A66FEC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4818">
              <w:rPr>
                <w:rFonts w:ascii="Arial Narrow" w:hAnsi="Arial Narrow"/>
                <w:sz w:val="18"/>
                <w:szCs w:val="18"/>
              </w:rPr>
              <w:t>Наименование предмета</w:t>
            </w:r>
          </w:p>
        </w:tc>
        <w:tc>
          <w:tcPr>
            <w:tcW w:w="432" w:type="pct"/>
            <w:vAlign w:val="center"/>
          </w:tcPr>
          <w:p w:rsidR="00D10E98" w:rsidRPr="00DA4818" w:rsidRDefault="00D10E98" w:rsidP="00D10E9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4818">
              <w:rPr>
                <w:rFonts w:ascii="Arial Narrow" w:hAnsi="Arial Narrow"/>
                <w:sz w:val="18"/>
                <w:szCs w:val="18"/>
              </w:rPr>
              <w:t>Количество баллов</w:t>
            </w:r>
          </w:p>
        </w:tc>
        <w:tc>
          <w:tcPr>
            <w:tcW w:w="2104" w:type="pct"/>
            <w:vAlign w:val="center"/>
          </w:tcPr>
          <w:p w:rsidR="00D10E98" w:rsidRPr="00DA4818" w:rsidRDefault="00D10E98" w:rsidP="00A66FEC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4818">
              <w:rPr>
                <w:rFonts w:ascii="Arial Narrow" w:hAnsi="Arial Narrow"/>
                <w:sz w:val="18"/>
                <w:szCs w:val="18"/>
              </w:rPr>
              <w:t>Наименование и номер документа</w:t>
            </w:r>
          </w:p>
        </w:tc>
        <w:tc>
          <w:tcPr>
            <w:tcW w:w="787" w:type="pct"/>
            <w:vAlign w:val="center"/>
          </w:tcPr>
          <w:p w:rsidR="00D10E98" w:rsidRPr="00DA4818" w:rsidRDefault="00D10E98" w:rsidP="00A66FEC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4818">
              <w:rPr>
                <w:rFonts w:ascii="Arial Narrow" w:hAnsi="Arial Narrow"/>
                <w:sz w:val="18"/>
                <w:szCs w:val="18"/>
              </w:rPr>
              <w:t>Год сдачи</w:t>
            </w:r>
          </w:p>
        </w:tc>
      </w:tr>
      <w:tr w:rsidR="00454D74" w:rsidRPr="00AB1B5B" w:rsidTr="00454D74">
        <w:trPr>
          <w:trHeight w:val="377"/>
        </w:trPr>
        <w:tc>
          <w:tcPr>
            <w:tcW w:w="1676" w:type="pct"/>
            <w:vAlign w:val="center"/>
          </w:tcPr>
          <w:p w:rsidR="00454D74" w:rsidRPr="00DA4818" w:rsidRDefault="00454D74" w:rsidP="00A138A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454D74" w:rsidRPr="00DA4818" w:rsidRDefault="00454D74" w:rsidP="00A138A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pct"/>
            <w:vAlign w:val="center"/>
          </w:tcPr>
          <w:p w:rsidR="00454D74" w:rsidRPr="00DA4818" w:rsidRDefault="00454D74" w:rsidP="00A138A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454D74" w:rsidRPr="00DA4818" w:rsidRDefault="00454D74" w:rsidP="00A138A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54D74" w:rsidRPr="00AB1B5B" w:rsidTr="00454D74">
        <w:trPr>
          <w:trHeight w:val="377"/>
        </w:trPr>
        <w:tc>
          <w:tcPr>
            <w:tcW w:w="1676" w:type="pct"/>
            <w:vAlign w:val="center"/>
          </w:tcPr>
          <w:p w:rsidR="00454D74" w:rsidRPr="00DA4818" w:rsidRDefault="00454D74" w:rsidP="00A138A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454D74" w:rsidRPr="00DA4818" w:rsidRDefault="00454D74" w:rsidP="00A138A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pct"/>
            <w:vAlign w:val="center"/>
          </w:tcPr>
          <w:p w:rsidR="00454D74" w:rsidRPr="00DA4818" w:rsidRDefault="00454D74" w:rsidP="00A138A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454D74" w:rsidRPr="00DA4818" w:rsidRDefault="00454D74" w:rsidP="00A138A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54D74" w:rsidRPr="00AB1B5B" w:rsidTr="00454D74">
        <w:trPr>
          <w:trHeight w:val="377"/>
        </w:trPr>
        <w:tc>
          <w:tcPr>
            <w:tcW w:w="1676" w:type="pct"/>
            <w:vAlign w:val="center"/>
          </w:tcPr>
          <w:p w:rsidR="00454D74" w:rsidRPr="00DA4818" w:rsidRDefault="00454D74" w:rsidP="00A66FEC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454D74" w:rsidRPr="00DA4818" w:rsidRDefault="00454D74" w:rsidP="00D10E9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4" w:type="pct"/>
            <w:vAlign w:val="center"/>
          </w:tcPr>
          <w:p w:rsidR="00454D74" w:rsidRPr="00DA4818" w:rsidRDefault="00454D74" w:rsidP="00A66FEC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454D74" w:rsidRPr="00DA4818" w:rsidRDefault="00454D74" w:rsidP="00A66FEC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641CC" w:rsidRDefault="00E641CC" w:rsidP="00FC741A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FC741A" w:rsidRPr="00AB1B5B" w:rsidRDefault="00FC741A" w:rsidP="00FC741A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319D7">
        <w:rPr>
          <w:rFonts w:ascii="Arial Narrow" w:hAnsi="Arial Narrow"/>
          <w:b/>
          <w:sz w:val="20"/>
          <w:szCs w:val="20"/>
        </w:rPr>
        <w:t>Прошу допустить меня к вступительным испытаниям</w:t>
      </w:r>
      <w:r w:rsidRPr="00AB1B5B">
        <w:rPr>
          <w:rFonts w:ascii="Arial Narrow" w:hAnsi="Arial Narrow"/>
          <w:sz w:val="20"/>
          <w:szCs w:val="20"/>
        </w:rPr>
        <w:t xml:space="preserve"> по следующим общеобразовательным предметам:</w:t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C741A" w:rsidRPr="00CA1C72" w:rsidTr="009D66E3">
        <w:tc>
          <w:tcPr>
            <w:tcW w:w="10205" w:type="dxa"/>
            <w:tcBorders>
              <w:bottom w:val="single" w:sz="4" w:space="0" w:color="auto"/>
            </w:tcBorders>
          </w:tcPr>
          <w:p w:rsidR="00FC741A" w:rsidRPr="00D55A04" w:rsidRDefault="00FC741A" w:rsidP="00A66F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C741A" w:rsidRPr="00AB1B5B" w:rsidRDefault="00FC741A" w:rsidP="00FC741A">
      <w:pPr>
        <w:ind w:firstLine="708"/>
        <w:jc w:val="both"/>
        <w:rPr>
          <w:rFonts w:ascii="Arial Narrow" w:hAnsi="Arial Narrow"/>
          <w:sz w:val="12"/>
          <w:szCs w:val="12"/>
        </w:rPr>
      </w:pPr>
    </w:p>
    <w:p w:rsidR="00FC741A" w:rsidRDefault="00FC741A" w:rsidP="00FC741A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6319D7">
        <w:rPr>
          <w:rFonts w:ascii="Arial Narrow" w:hAnsi="Arial Narrow"/>
          <w:b/>
          <w:sz w:val="20"/>
          <w:szCs w:val="20"/>
        </w:rPr>
        <w:t>О себе сообщаю следующее:</w:t>
      </w:r>
    </w:p>
    <w:p w:rsidR="00FC741A" w:rsidRDefault="00FC741A" w:rsidP="00FC741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Создание специальных условий при проведении вступительных испытаний в связи с ограниченными возможностями здоровья</w:t>
      </w:r>
      <w:r w:rsidRPr="00AB1B5B">
        <w:rPr>
          <w:rFonts w:ascii="Arial Narrow" w:hAnsi="Arial Narrow"/>
          <w:sz w:val="20"/>
          <w:szCs w:val="20"/>
        </w:rPr>
        <w:t>:</w:t>
      </w:r>
      <w:r w:rsidR="003A1B5A">
        <w:rPr>
          <w:rFonts w:ascii="Arial Narrow" w:hAnsi="Arial Narrow"/>
          <w:sz w:val="20"/>
          <w:szCs w:val="20"/>
        </w:rPr>
        <w:br/>
        <w:t>Не требуется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1276"/>
        <w:gridCol w:w="709"/>
        <w:gridCol w:w="1275"/>
        <w:gridCol w:w="335"/>
        <w:gridCol w:w="2607"/>
      </w:tblGrid>
      <w:tr w:rsidR="00184312" w:rsidRPr="00B700A6" w:rsidTr="001F2B9A">
        <w:tc>
          <w:tcPr>
            <w:tcW w:w="5495" w:type="dxa"/>
            <w:gridSpan w:val="4"/>
            <w:vAlign w:val="bottom"/>
          </w:tcPr>
          <w:p w:rsidR="00FC741A" w:rsidRPr="00454D74" w:rsidRDefault="00FC741A" w:rsidP="00D55A04">
            <w:pPr>
              <w:spacing w:before="40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C741A" w:rsidRPr="00B700A6" w:rsidRDefault="00FC741A" w:rsidP="00B700A6">
            <w:pPr>
              <w:spacing w:before="40"/>
              <w:ind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00A6">
              <w:rPr>
                <w:rFonts w:ascii="Arial Narrow" w:hAnsi="Arial Narrow"/>
                <w:sz w:val="20"/>
                <w:szCs w:val="20"/>
              </w:rPr>
              <w:t>серия: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C741A" w:rsidRPr="00F1206E" w:rsidRDefault="00FC741A" w:rsidP="00D55A04">
            <w:pPr>
              <w:spacing w:before="40"/>
              <w:ind w:right="-5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vAlign w:val="bottom"/>
          </w:tcPr>
          <w:p w:rsidR="00FC741A" w:rsidRPr="00B700A6" w:rsidRDefault="00FC741A" w:rsidP="00B700A6">
            <w:pPr>
              <w:spacing w:before="40"/>
              <w:ind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00A6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bottom"/>
          </w:tcPr>
          <w:p w:rsidR="00FC741A" w:rsidRPr="00F1206E" w:rsidRDefault="00FC741A" w:rsidP="00D55A04">
            <w:pPr>
              <w:spacing w:before="40"/>
              <w:ind w:right="-5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84312" w:rsidRPr="00B700A6" w:rsidTr="00781F3E">
        <w:tc>
          <w:tcPr>
            <w:tcW w:w="1242" w:type="dxa"/>
            <w:vAlign w:val="bottom"/>
          </w:tcPr>
          <w:p w:rsidR="004333A8" w:rsidRPr="00B700A6" w:rsidRDefault="004333A8" w:rsidP="00B700A6">
            <w:pPr>
              <w:spacing w:before="40"/>
              <w:ind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0A6">
              <w:rPr>
                <w:rFonts w:ascii="Arial Narrow" w:hAnsi="Arial Narrow"/>
                <w:sz w:val="20"/>
                <w:szCs w:val="20"/>
              </w:rPr>
              <w:t>Дата выдачи: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333A8" w:rsidRPr="00F1206E" w:rsidRDefault="004333A8" w:rsidP="00D55A04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333A8" w:rsidRPr="00B700A6" w:rsidRDefault="004333A8" w:rsidP="00B700A6">
            <w:pPr>
              <w:spacing w:before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00A6">
              <w:rPr>
                <w:rFonts w:ascii="Arial Narrow" w:hAnsi="Arial Narrow"/>
                <w:sz w:val="20"/>
                <w:szCs w:val="20"/>
              </w:rPr>
              <w:t xml:space="preserve">кем </w:t>
            </w:r>
            <w:proofErr w:type="gramStart"/>
            <w:r w:rsidRPr="00B700A6">
              <w:rPr>
                <w:rFonts w:ascii="Arial Narrow" w:hAnsi="Arial Narrow"/>
                <w:sz w:val="20"/>
                <w:szCs w:val="20"/>
              </w:rPr>
              <w:t>выдан</w:t>
            </w:r>
            <w:proofErr w:type="gramEnd"/>
            <w:r w:rsidRPr="00B700A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  <w:vAlign w:val="bottom"/>
          </w:tcPr>
          <w:p w:rsidR="004333A8" w:rsidRPr="00F1206E" w:rsidRDefault="00F1206E" w:rsidP="00454D74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&lt;</w:t>
            </w:r>
          </w:p>
        </w:tc>
      </w:tr>
      <w:tr w:rsidR="00550C86" w:rsidRPr="00B700A6" w:rsidTr="002A7142">
        <w:tc>
          <w:tcPr>
            <w:tcW w:w="10421" w:type="dxa"/>
            <w:gridSpan w:val="8"/>
            <w:vAlign w:val="bottom"/>
          </w:tcPr>
          <w:p w:rsidR="00E641CC" w:rsidRPr="006B7B28" w:rsidRDefault="00E641CC" w:rsidP="00E641CC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0C86" w:rsidRPr="00B700A6" w:rsidRDefault="00550C86" w:rsidP="00643DDD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43DDD" w:rsidRDefault="00643DDD" w:rsidP="00761696">
      <w:pPr>
        <w:ind w:firstLine="708"/>
      </w:pPr>
      <w:r w:rsidRPr="00EC46AC">
        <w:rPr>
          <w:rFonts w:ascii="Arial Narrow" w:hAnsi="Arial Narrow"/>
          <w:b/>
          <w:sz w:val="20"/>
          <w:szCs w:val="20"/>
        </w:rPr>
        <w:t>Индивидуальные достижения: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43DDD" w:rsidRPr="00B700A6" w:rsidTr="008E4B2F">
        <w:trPr>
          <w:trHeight w:val="227"/>
        </w:trPr>
        <w:tc>
          <w:tcPr>
            <w:tcW w:w="5068" w:type="dxa"/>
            <w:vAlign w:val="center"/>
          </w:tcPr>
          <w:p w:rsidR="00643DDD" w:rsidRPr="00DA4818" w:rsidRDefault="00643DDD" w:rsidP="008E4B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4818">
              <w:rPr>
                <w:rFonts w:ascii="Arial Narrow" w:hAnsi="Arial Narrow"/>
                <w:sz w:val="18"/>
                <w:szCs w:val="18"/>
              </w:rPr>
              <w:t>Индивидуальное достижение</w:t>
            </w:r>
          </w:p>
        </w:tc>
        <w:tc>
          <w:tcPr>
            <w:tcW w:w="5069" w:type="dxa"/>
            <w:vAlign w:val="center"/>
          </w:tcPr>
          <w:p w:rsidR="00643DDD" w:rsidRPr="00DA4818" w:rsidRDefault="00643DDD" w:rsidP="008E4B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4818">
              <w:rPr>
                <w:rFonts w:ascii="Arial Narrow" w:hAnsi="Arial Narrow"/>
                <w:sz w:val="18"/>
                <w:szCs w:val="18"/>
              </w:rPr>
              <w:t>Балл</w:t>
            </w:r>
          </w:p>
        </w:tc>
      </w:tr>
    </w:tbl>
    <w:p w:rsidR="00FC741A" w:rsidRDefault="000F026A" w:rsidP="0042575C">
      <w:pPr>
        <w:spacing w:before="12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Наличие особых прав</w:t>
      </w:r>
      <w:r w:rsidR="00FC741A" w:rsidRPr="00AB1B5B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E7CC9" w:rsidTr="008E4B2F">
        <w:trPr>
          <w:trHeight w:val="227"/>
        </w:trPr>
        <w:tc>
          <w:tcPr>
            <w:tcW w:w="5097" w:type="dxa"/>
            <w:vAlign w:val="center"/>
          </w:tcPr>
          <w:p w:rsidR="007E7CC9" w:rsidRPr="00DA4818" w:rsidRDefault="009D66E3" w:rsidP="00966C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4818">
              <w:rPr>
                <w:rFonts w:ascii="Arial Narrow" w:hAnsi="Arial Narrow"/>
                <w:sz w:val="18"/>
                <w:szCs w:val="18"/>
              </w:rPr>
              <w:t>Категория</w:t>
            </w:r>
            <w:r w:rsidR="007E7CC9" w:rsidRPr="00DA4818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098" w:type="dxa"/>
            <w:vAlign w:val="center"/>
          </w:tcPr>
          <w:p w:rsidR="007E7CC9" w:rsidRPr="00DA4818" w:rsidRDefault="00F1206E" w:rsidP="00966C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4818">
              <w:rPr>
                <w:rFonts w:ascii="Arial Narrow" w:hAnsi="Arial Narrow"/>
                <w:sz w:val="18"/>
                <w:szCs w:val="18"/>
              </w:rPr>
              <w:t>Документ, подтверждающий наличие особого права</w:t>
            </w:r>
            <w:r w:rsidR="007E7CC9" w:rsidRPr="00DA4818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7E7CC9" w:rsidTr="008E4B2F">
        <w:trPr>
          <w:trHeight w:val="227"/>
        </w:trPr>
        <w:tc>
          <w:tcPr>
            <w:tcW w:w="5097" w:type="dxa"/>
            <w:vAlign w:val="center"/>
          </w:tcPr>
          <w:p w:rsidR="007E7CC9" w:rsidRDefault="007E7CC9" w:rsidP="00966C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:rsidR="007E7CC9" w:rsidRPr="002E5D30" w:rsidRDefault="007E7CC9" w:rsidP="00966C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C741A" w:rsidRPr="00FA6ABB" w:rsidRDefault="00FC741A" w:rsidP="00FC741A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AB1B5B">
        <w:rPr>
          <w:rFonts w:ascii="Arial Narrow" w:hAnsi="Arial Narrow"/>
          <w:sz w:val="20"/>
          <w:szCs w:val="20"/>
        </w:rPr>
        <w:lastRenderedPageBreak/>
        <w:t xml:space="preserve">Общежитие: </w:t>
      </w:r>
    </w:p>
    <w:p w:rsidR="00FC741A" w:rsidRPr="006B7B28" w:rsidRDefault="00FC741A" w:rsidP="00FC741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Способ возврата оригиналов документов в случае </w:t>
      </w:r>
      <w:proofErr w:type="gramStart"/>
      <w:r>
        <w:rPr>
          <w:rFonts w:ascii="Arial Narrow" w:hAnsi="Arial Narrow"/>
          <w:sz w:val="20"/>
          <w:szCs w:val="20"/>
        </w:rPr>
        <w:t>не поступления</w:t>
      </w:r>
      <w:proofErr w:type="gramEnd"/>
      <w:r>
        <w:rPr>
          <w:rFonts w:ascii="Arial Narrow" w:hAnsi="Arial Narrow"/>
          <w:sz w:val="20"/>
          <w:szCs w:val="20"/>
        </w:rPr>
        <w:t xml:space="preserve"> на обучение: </w:t>
      </w:r>
      <w:r w:rsidR="00FA6ABB">
        <w:rPr>
          <w:rFonts w:ascii="Arial Narrow" w:hAnsi="Arial Narrow"/>
          <w:sz w:val="20"/>
          <w:szCs w:val="20"/>
        </w:rPr>
        <w:t>Лично</w:t>
      </w:r>
      <w:proofErr w:type="gramStart"/>
      <w:r w:rsidR="002A383A">
        <w:rPr>
          <w:rFonts w:ascii="Arial Narrow" w:hAnsi="Arial Narrow"/>
          <w:sz w:val="20"/>
          <w:szCs w:val="20"/>
        </w:rPr>
        <w:t>/П</w:t>
      </w:r>
      <w:proofErr w:type="gramEnd"/>
      <w:r w:rsidR="002A383A">
        <w:rPr>
          <w:rFonts w:ascii="Arial Narrow" w:hAnsi="Arial Narrow"/>
          <w:sz w:val="20"/>
          <w:szCs w:val="20"/>
        </w:rPr>
        <w:t>о почте</w:t>
      </w:r>
    </w:p>
    <w:p w:rsidR="00FC741A" w:rsidRPr="00AB1B5B" w:rsidRDefault="00FC741A" w:rsidP="00FC741A">
      <w:pPr>
        <w:jc w:val="both"/>
        <w:rPr>
          <w:rFonts w:ascii="Arial Narrow" w:hAnsi="Arial Narrow"/>
          <w:sz w:val="16"/>
          <w:szCs w:val="16"/>
        </w:rPr>
      </w:pP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 w:rsidRPr="00AB1B5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949"/>
      </w:tblGrid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454D74" w:rsidRDefault="00FB667B" w:rsidP="00BD38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7B" w:rsidRPr="00B700A6" w:rsidRDefault="00FB667B" w:rsidP="00B700A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7B" w:rsidRPr="00B700A6" w:rsidRDefault="00FB667B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3C0826">
            <w:pPr>
              <w:spacing w:before="1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/>
                <w:sz w:val="20"/>
                <w:szCs w:val="20"/>
              </w:rPr>
              <w:t xml:space="preserve">Высшее профессиональное образование получаю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7B" w:rsidRPr="00B700A6" w:rsidRDefault="00FB667B" w:rsidP="0046788A">
            <w:pPr>
              <w:spacing w:before="1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7B" w:rsidRPr="00B700A6" w:rsidRDefault="00FB667B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BF5B42" w:rsidP="003C0826">
            <w:pPr>
              <w:spacing w:before="1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>С копиями лицензии на осуществление образовательной деятельности (с приложением), свидетельства о государственной аккредитации (с приложением) или с информацией об отсутствии указанного свидетельства</w:t>
            </w:r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 xml:space="preserve"> ознакомле</w:t>
            </w:r>
            <w:proofErr w:type="gramStart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н(</w:t>
            </w:r>
            <w:proofErr w:type="gramEnd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а)</w:t>
            </w:r>
            <w:r w:rsidRPr="006E3F0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7B" w:rsidRPr="00B700A6" w:rsidRDefault="00FB667B" w:rsidP="0046788A">
            <w:pPr>
              <w:spacing w:before="1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7B" w:rsidRPr="00B700A6" w:rsidRDefault="00FB667B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B015FF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5FF" w:rsidRPr="006E3F0C" w:rsidRDefault="00BF5B42" w:rsidP="003C08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>С датами завершения представления поступающими оригинала документа об образовании на каждом этапе зачисления на бюджетные места, с датами завершения представления поступающими сведений о согласии на зачисление на места по договорам об оказании платных образовательных услуг</w:t>
            </w:r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 xml:space="preserve"> ознакомле</w:t>
            </w:r>
            <w:proofErr w:type="gramStart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н(</w:t>
            </w:r>
            <w:proofErr w:type="gramEnd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а)</w:t>
            </w:r>
            <w:r w:rsidR="002A383A" w:rsidRPr="006E3F0C">
              <w:rPr>
                <w:rFonts w:ascii="Arial Narrow" w:hAnsi="Arial Narrow"/>
                <w:sz w:val="20"/>
                <w:szCs w:val="20"/>
              </w:rPr>
              <w:t>:</w:t>
            </w:r>
            <w:r w:rsidRPr="006E3F0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5FF" w:rsidRPr="00B700A6" w:rsidRDefault="00B015FF" w:rsidP="00302E98">
            <w:pPr>
              <w:spacing w:before="1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15FF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5FF" w:rsidRPr="006E3F0C" w:rsidRDefault="00B015FF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5FF" w:rsidRPr="00B700A6" w:rsidRDefault="00B015FF" w:rsidP="00302E98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3C08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/>
                <w:sz w:val="20"/>
                <w:szCs w:val="20"/>
              </w:rPr>
      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подачи апелляции и условиями обучения в </w:t>
            </w:r>
            <w:proofErr w:type="spellStart"/>
            <w:r w:rsidRPr="006E3F0C">
              <w:rPr>
                <w:rFonts w:ascii="Arial Narrow" w:hAnsi="Arial Narrow"/>
                <w:sz w:val="20"/>
                <w:szCs w:val="20"/>
              </w:rPr>
              <w:t>МГУПП</w:t>
            </w:r>
            <w:proofErr w:type="spellEnd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 xml:space="preserve"> ознакомле</w:t>
            </w:r>
            <w:proofErr w:type="gramStart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н(</w:t>
            </w:r>
            <w:proofErr w:type="gramEnd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а)</w:t>
            </w:r>
            <w:r w:rsidR="002A383A" w:rsidRPr="006E3F0C">
              <w:rPr>
                <w:rFonts w:ascii="Arial Narrow" w:hAnsi="Arial Narrow"/>
                <w:sz w:val="20"/>
                <w:szCs w:val="20"/>
              </w:rPr>
              <w:t>:</w:t>
            </w:r>
            <w:r w:rsidR="0042575C" w:rsidRPr="006E3F0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7B" w:rsidRPr="00B700A6" w:rsidRDefault="00FB667B" w:rsidP="0046788A">
            <w:pPr>
              <w:spacing w:before="1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7B" w:rsidRPr="00B700A6" w:rsidRDefault="00FB667B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BF5B42" w:rsidP="003C08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 xml:space="preserve">С Правилами приема в </w:t>
            </w:r>
            <w:proofErr w:type="spellStart"/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>ФГБОУ</w:t>
            </w:r>
            <w:proofErr w:type="spellEnd"/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 xml:space="preserve"> ВО «</w:t>
            </w:r>
            <w:proofErr w:type="spellStart"/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>МГУПП</w:t>
            </w:r>
            <w:proofErr w:type="spellEnd"/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>» и правилами подачи апелляции по результатам вступительных испытаний, проводимых организацией самостоятельно</w:t>
            </w:r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 xml:space="preserve"> ознакомле</w:t>
            </w:r>
            <w:proofErr w:type="gramStart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н(</w:t>
            </w:r>
            <w:proofErr w:type="gramEnd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а)</w:t>
            </w:r>
            <w:r w:rsidR="002A383A" w:rsidRPr="006E3F0C">
              <w:rPr>
                <w:rFonts w:ascii="Arial Narrow" w:hAnsi="Arial Narrow"/>
                <w:sz w:val="20"/>
                <w:szCs w:val="20"/>
              </w:rPr>
              <w:t>:</w:t>
            </w:r>
            <w:r w:rsidR="00FB667B" w:rsidRPr="006E3F0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7B" w:rsidRPr="00B700A6" w:rsidRDefault="00FB667B" w:rsidP="0046788A">
            <w:pPr>
              <w:spacing w:before="1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7B" w:rsidRPr="00B700A6" w:rsidRDefault="00FB667B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BF5B42" w:rsidP="003C0826">
            <w:pPr>
              <w:spacing w:before="1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>бакалавриата</w:t>
            </w:r>
            <w:proofErr w:type="spellEnd"/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 xml:space="preserve"> и программам </w:t>
            </w:r>
            <w:proofErr w:type="spellStart"/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>специалитета</w:t>
            </w:r>
            <w:proofErr w:type="spellEnd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 xml:space="preserve"> ознакомле</w:t>
            </w:r>
            <w:proofErr w:type="gramStart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н(</w:t>
            </w:r>
            <w:proofErr w:type="gramEnd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а)</w:t>
            </w:r>
            <w:r w:rsidR="002A383A" w:rsidRPr="006E3F0C">
              <w:rPr>
                <w:rFonts w:ascii="Arial Narrow" w:hAnsi="Arial Narrow"/>
                <w:sz w:val="20"/>
                <w:szCs w:val="20"/>
              </w:rPr>
              <w:t>:</w:t>
            </w:r>
            <w:r w:rsidR="00FB667B" w:rsidRPr="006E3F0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7B" w:rsidRPr="00B700A6" w:rsidRDefault="00FB667B" w:rsidP="0046788A">
            <w:pPr>
              <w:spacing w:before="1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7B" w:rsidRPr="00B700A6" w:rsidRDefault="00FB667B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6E3F0C" w:rsidP="003C08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 w:cs="Arial"/>
                <w:bCs/>
                <w:sz w:val="20"/>
                <w:szCs w:val="18"/>
              </w:rPr>
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 xml:space="preserve"> ознакомле</w:t>
            </w:r>
            <w:proofErr w:type="gramStart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н(</w:t>
            </w:r>
            <w:proofErr w:type="gramEnd"/>
            <w:r w:rsidR="002A383A">
              <w:rPr>
                <w:rFonts w:ascii="Arial Narrow" w:hAnsi="Arial Narrow" w:cs="Arial"/>
                <w:bCs/>
                <w:sz w:val="20"/>
                <w:szCs w:val="18"/>
              </w:rPr>
              <w:t>а)</w:t>
            </w:r>
            <w:r w:rsidR="002A383A" w:rsidRPr="006E3F0C">
              <w:rPr>
                <w:rFonts w:ascii="Arial Narrow" w:hAnsi="Arial Narrow"/>
                <w:sz w:val="20"/>
                <w:szCs w:val="20"/>
              </w:rPr>
              <w:t>:</w:t>
            </w:r>
            <w:r w:rsidRPr="006E3F0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7B" w:rsidRPr="00B700A6" w:rsidRDefault="00FB667B" w:rsidP="0046788A">
            <w:pPr>
              <w:spacing w:before="1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7B" w:rsidRPr="00B700A6" w:rsidRDefault="00FB667B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6E3F0C" w:rsidP="006E3F0C">
            <w:pPr>
              <w:spacing w:before="1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/>
                <w:sz w:val="20"/>
                <w:szCs w:val="20"/>
              </w:rPr>
              <w:t>Подтверждаю, что не имею диплома о высшем образовании (при поступлении на бюджетные места)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7B" w:rsidRPr="00B700A6" w:rsidRDefault="00FB667B" w:rsidP="0046788A">
            <w:pPr>
              <w:spacing w:before="1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7B" w:rsidRPr="00B700A6" w:rsidRDefault="00FB667B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6E3F0C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F0C" w:rsidRPr="006E3F0C" w:rsidRDefault="006E3F0C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/>
                <w:sz w:val="20"/>
                <w:szCs w:val="20"/>
              </w:rPr>
              <w:t>Подтверждаю, что пода</w:t>
            </w:r>
            <w:proofErr w:type="gramStart"/>
            <w:r w:rsidRPr="006E3F0C">
              <w:rPr>
                <w:rFonts w:ascii="Arial Narrow" w:hAnsi="Arial Narrow"/>
                <w:sz w:val="20"/>
                <w:szCs w:val="20"/>
              </w:rPr>
              <w:t>л(</w:t>
            </w:r>
            <w:proofErr w:type="gramEnd"/>
            <w:r w:rsidRPr="006E3F0C">
              <w:rPr>
                <w:rFonts w:ascii="Arial Narrow" w:hAnsi="Arial Narrow"/>
                <w:sz w:val="20"/>
                <w:szCs w:val="20"/>
              </w:rPr>
              <w:t xml:space="preserve">а) заявление о приеме на основании соответствующего особого права только в </w:t>
            </w:r>
            <w:proofErr w:type="spellStart"/>
            <w:r w:rsidRPr="006E3F0C">
              <w:rPr>
                <w:rFonts w:ascii="Arial Narrow" w:hAnsi="Arial Narrow"/>
                <w:sz w:val="20"/>
                <w:szCs w:val="20"/>
              </w:rPr>
              <w:t>ФГБОУ</w:t>
            </w:r>
            <w:proofErr w:type="spellEnd"/>
            <w:r w:rsidRPr="006E3F0C">
              <w:rPr>
                <w:rFonts w:ascii="Arial Narrow" w:hAnsi="Arial Narrow"/>
                <w:sz w:val="20"/>
                <w:szCs w:val="20"/>
              </w:rPr>
              <w:t xml:space="preserve"> ВО «</w:t>
            </w:r>
            <w:proofErr w:type="spellStart"/>
            <w:r w:rsidRPr="006E3F0C">
              <w:rPr>
                <w:rFonts w:ascii="Arial Narrow" w:hAnsi="Arial Narrow"/>
                <w:sz w:val="20"/>
                <w:szCs w:val="20"/>
              </w:rPr>
              <w:t>МГУПП</w:t>
            </w:r>
            <w:proofErr w:type="spellEnd"/>
            <w:r w:rsidRPr="006E3F0C">
              <w:rPr>
                <w:rFonts w:ascii="Arial Narrow" w:hAnsi="Arial Narrow"/>
                <w:sz w:val="20"/>
                <w:szCs w:val="20"/>
              </w:rPr>
              <w:t>» (при наличии особого права)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0C" w:rsidRPr="00B700A6" w:rsidRDefault="006E3F0C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3F0C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F0C" w:rsidRPr="006E3F0C" w:rsidRDefault="006E3F0C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0C" w:rsidRPr="00B700A6" w:rsidRDefault="006E3F0C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6E3F0C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F0C" w:rsidRPr="006E3F0C" w:rsidRDefault="006E3F0C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/>
                <w:sz w:val="20"/>
                <w:szCs w:val="20"/>
              </w:rPr>
              <w:t>Подтверждаю, что пода</w:t>
            </w:r>
            <w:proofErr w:type="gramStart"/>
            <w:r w:rsidRPr="006E3F0C">
              <w:rPr>
                <w:rFonts w:ascii="Arial Narrow" w:hAnsi="Arial Narrow"/>
                <w:sz w:val="20"/>
                <w:szCs w:val="20"/>
              </w:rPr>
              <w:t>л(</w:t>
            </w:r>
            <w:proofErr w:type="gramEnd"/>
            <w:r w:rsidRPr="006E3F0C">
              <w:rPr>
                <w:rFonts w:ascii="Arial Narrow" w:hAnsi="Arial Narrow"/>
                <w:sz w:val="20"/>
                <w:szCs w:val="20"/>
              </w:rPr>
              <w:t xml:space="preserve">а) заявления не более чем в 5 организаций высшего образования, включая </w:t>
            </w:r>
            <w:proofErr w:type="spellStart"/>
            <w:r w:rsidRPr="006E3F0C">
              <w:rPr>
                <w:rFonts w:ascii="Arial Narrow" w:hAnsi="Arial Narrow"/>
                <w:sz w:val="20"/>
                <w:szCs w:val="20"/>
              </w:rPr>
              <w:t>ФГБОУ</w:t>
            </w:r>
            <w:proofErr w:type="spellEnd"/>
            <w:r w:rsidRPr="006E3F0C">
              <w:rPr>
                <w:rFonts w:ascii="Arial Narrow" w:hAnsi="Arial Narrow"/>
                <w:sz w:val="20"/>
                <w:szCs w:val="20"/>
              </w:rPr>
              <w:t xml:space="preserve"> ВО «</w:t>
            </w:r>
            <w:proofErr w:type="spellStart"/>
            <w:r w:rsidRPr="006E3F0C">
              <w:rPr>
                <w:rFonts w:ascii="Arial Narrow" w:hAnsi="Arial Narrow"/>
                <w:sz w:val="20"/>
                <w:szCs w:val="20"/>
              </w:rPr>
              <w:t>МГУПП</w:t>
            </w:r>
            <w:proofErr w:type="spellEnd"/>
            <w:r w:rsidRPr="006E3F0C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0C" w:rsidRPr="00B700A6" w:rsidRDefault="006E3F0C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3F0C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F0C" w:rsidRPr="006E3F0C" w:rsidRDefault="006E3F0C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0C" w:rsidRPr="00B700A6" w:rsidRDefault="006E3F0C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67B" w:rsidRPr="006E3F0C" w:rsidRDefault="00FB667B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F0C">
              <w:rPr>
                <w:rFonts w:ascii="Arial Narrow" w:hAnsi="Arial Narrow"/>
                <w:sz w:val="20"/>
                <w:szCs w:val="20"/>
              </w:rPr>
              <w:t xml:space="preserve">Даю согласие на обработку своих персональных данных в порядке, установленном Федеральным законом от </w:t>
            </w:r>
            <w:proofErr w:type="spellStart"/>
            <w:r w:rsidRPr="006E3F0C">
              <w:rPr>
                <w:rFonts w:ascii="Arial Narrow" w:hAnsi="Arial Narrow"/>
                <w:sz w:val="20"/>
                <w:szCs w:val="20"/>
              </w:rPr>
              <w:t>27.06.2006г</w:t>
            </w:r>
            <w:proofErr w:type="spellEnd"/>
            <w:r w:rsidRPr="006E3F0C">
              <w:rPr>
                <w:rFonts w:ascii="Arial Narrow" w:hAnsi="Arial Narrow"/>
                <w:sz w:val="20"/>
                <w:szCs w:val="20"/>
              </w:rPr>
              <w:t>. № 152-ФЗ «О персональных данных»</w:t>
            </w:r>
            <w:r w:rsidR="0042575C" w:rsidRPr="006E3F0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7B" w:rsidRPr="00B700A6" w:rsidRDefault="00FB667B" w:rsidP="00B700A6">
            <w:pPr>
              <w:spacing w:before="18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312" w:rsidRPr="00B700A6" w:rsidTr="006E3F0C">
        <w:trPr>
          <w:trHeight w:val="22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AFF" w:rsidRPr="006E3F0C" w:rsidRDefault="006D5AFF" w:rsidP="006E3F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7B" w:rsidRPr="00B700A6" w:rsidRDefault="00FB667B" w:rsidP="00B700A6">
            <w:pPr>
              <w:tabs>
                <w:tab w:val="left" w:pos="7938"/>
                <w:tab w:val="left" w:pos="8080"/>
                <w:tab w:val="left" w:pos="822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00A6">
              <w:rPr>
                <w:rFonts w:ascii="Arial Narrow" w:hAnsi="Arial Narrow"/>
                <w:sz w:val="16"/>
                <w:szCs w:val="16"/>
              </w:rPr>
              <w:t xml:space="preserve">(подпись </w:t>
            </w:r>
            <w:proofErr w:type="gramStart"/>
            <w:r w:rsidRPr="00B700A6">
              <w:rPr>
                <w:rFonts w:ascii="Arial Narrow" w:hAnsi="Arial Narrow"/>
                <w:sz w:val="16"/>
                <w:szCs w:val="16"/>
              </w:rPr>
              <w:t>поступающего</w:t>
            </w:r>
            <w:proofErr w:type="gramEnd"/>
            <w:r w:rsidRPr="00B700A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4217"/>
      </w:tblGrid>
      <w:tr w:rsidR="00074968" w:rsidTr="00074968">
        <w:tc>
          <w:tcPr>
            <w:tcW w:w="4503" w:type="dxa"/>
          </w:tcPr>
          <w:p w:rsidR="00074968" w:rsidRDefault="00074968" w:rsidP="008E4B2F">
            <w:pPr>
              <w:spacing w:before="30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r w:rsidRPr="006C7FDC">
              <w:rPr>
                <w:rFonts w:ascii="Arial Narrow" w:hAnsi="Arial Narrow"/>
                <w:b/>
                <w:sz w:val="20"/>
                <w:szCs w:val="20"/>
              </w:rPr>
              <w:t>одпись ответственного лица приемной комиссии: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B7B2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968" w:rsidRDefault="00074968" w:rsidP="008E4B2F">
            <w:pPr>
              <w:spacing w:before="3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7" w:type="dxa"/>
          </w:tcPr>
          <w:p w:rsidR="00074968" w:rsidRDefault="00074968" w:rsidP="00074968">
            <w:pPr>
              <w:spacing w:before="3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4968" w:rsidTr="00074968">
        <w:tc>
          <w:tcPr>
            <w:tcW w:w="4503" w:type="dxa"/>
          </w:tcPr>
          <w:p w:rsidR="00074968" w:rsidRDefault="00074968" w:rsidP="008E4B2F">
            <w:pPr>
              <w:spacing w:before="3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968" w:rsidRDefault="00074968" w:rsidP="008E4B2F">
            <w:pPr>
              <w:spacing w:before="3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7" w:type="dxa"/>
          </w:tcPr>
          <w:p w:rsidR="00074968" w:rsidRDefault="00074968" w:rsidP="00074968">
            <w:pPr>
              <w:spacing w:before="3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4968" w:rsidRDefault="00074968">
      <w:pPr>
        <w:spacing w:before="300"/>
        <w:jc w:val="right"/>
        <w:rPr>
          <w:rFonts w:ascii="Arial Narrow" w:hAnsi="Arial Narrow"/>
          <w:sz w:val="20"/>
          <w:szCs w:val="20"/>
        </w:rPr>
      </w:pPr>
    </w:p>
    <w:p w:rsidR="00BF5B42" w:rsidRDefault="00BF5B42">
      <w:pPr>
        <w:spacing w:before="300"/>
        <w:jc w:val="right"/>
        <w:rPr>
          <w:rFonts w:ascii="Arial Narrow" w:hAnsi="Arial Narrow"/>
          <w:sz w:val="20"/>
          <w:szCs w:val="20"/>
        </w:rPr>
      </w:pPr>
    </w:p>
    <w:sectPr w:rsidR="00BF5B42" w:rsidSect="0046788A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8D"/>
    <w:multiLevelType w:val="hybridMultilevel"/>
    <w:tmpl w:val="0CDC98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8ED"/>
    <w:multiLevelType w:val="hybridMultilevel"/>
    <w:tmpl w:val="DDE679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539D0"/>
    <w:multiLevelType w:val="hybridMultilevel"/>
    <w:tmpl w:val="05340F7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A1855"/>
    <w:multiLevelType w:val="hybridMultilevel"/>
    <w:tmpl w:val="5238A07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4424"/>
    <w:multiLevelType w:val="hybridMultilevel"/>
    <w:tmpl w:val="B816C23E"/>
    <w:lvl w:ilvl="0" w:tplc="183AC6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26"/>
    <w:rsid w:val="00004A10"/>
    <w:rsid w:val="00024E5F"/>
    <w:rsid w:val="00045764"/>
    <w:rsid w:val="00047D07"/>
    <w:rsid w:val="00061D1C"/>
    <w:rsid w:val="00066313"/>
    <w:rsid w:val="00074838"/>
    <w:rsid w:val="00074968"/>
    <w:rsid w:val="00076D6D"/>
    <w:rsid w:val="00085429"/>
    <w:rsid w:val="00097A4F"/>
    <w:rsid w:val="000B4F1F"/>
    <w:rsid w:val="000C40BC"/>
    <w:rsid w:val="000E1735"/>
    <w:rsid w:val="000E7B4F"/>
    <w:rsid w:val="000F026A"/>
    <w:rsid w:val="0011372A"/>
    <w:rsid w:val="00131F75"/>
    <w:rsid w:val="001437C2"/>
    <w:rsid w:val="00162F8D"/>
    <w:rsid w:val="00175AFB"/>
    <w:rsid w:val="00184312"/>
    <w:rsid w:val="001C3717"/>
    <w:rsid w:val="001C6E10"/>
    <w:rsid w:val="001E2042"/>
    <w:rsid w:val="001E49E5"/>
    <w:rsid w:val="001E617D"/>
    <w:rsid w:val="001F2B9A"/>
    <w:rsid w:val="002148FC"/>
    <w:rsid w:val="00227E5B"/>
    <w:rsid w:val="00251B08"/>
    <w:rsid w:val="002530BD"/>
    <w:rsid w:val="00256383"/>
    <w:rsid w:val="002A383A"/>
    <w:rsid w:val="002A7142"/>
    <w:rsid w:val="002A7496"/>
    <w:rsid w:val="002C357F"/>
    <w:rsid w:val="002C3F1D"/>
    <w:rsid w:val="002D0EA3"/>
    <w:rsid w:val="002D644C"/>
    <w:rsid w:val="002E5D30"/>
    <w:rsid w:val="002E72DA"/>
    <w:rsid w:val="002F5533"/>
    <w:rsid w:val="003011F5"/>
    <w:rsid w:val="003161F5"/>
    <w:rsid w:val="00351A27"/>
    <w:rsid w:val="00364FED"/>
    <w:rsid w:val="00376860"/>
    <w:rsid w:val="003858C8"/>
    <w:rsid w:val="00393D29"/>
    <w:rsid w:val="00396A2C"/>
    <w:rsid w:val="003A1B5A"/>
    <w:rsid w:val="003A32AA"/>
    <w:rsid w:val="003B38E7"/>
    <w:rsid w:val="003B629F"/>
    <w:rsid w:val="003C0826"/>
    <w:rsid w:val="003E2DBD"/>
    <w:rsid w:val="003E3464"/>
    <w:rsid w:val="003E44BA"/>
    <w:rsid w:val="003E6B18"/>
    <w:rsid w:val="003F0096"/>
    <w:rsid w:val="00421262"/>
    <w:rsid w:val="0042575C"/>
    <w:rsid w:val="004333A8"/>
    <w:rsid w:val="00437D0C"/>
    <w:rsid w:val="00444B35"/>
    <w:rsid w:val="00453BFA"/>
    <w:rsid w:val="00454D74"/>
    <w:rsid w:val="00457D87"/>
    <w:rsid w:val="00461C51"/>
    <w:rsid w:val="0046788A"/>
    <w:rsid w:val="004712DD"/>
    <w:rsid w:val="0048208E"/>
    <w:rsid w:val="00485806"/>
    <w:rsid w:val="00495407"/>
    <w:rsid w:val="004B7BA9"/>
    <w:rsid w:val="004D3D9A"/>
    <w:rsid w:val="005000A7"/>
    <w:rsid w:val="005208A6"/>
    <w:rsid w:val="00532127"/>
    <w:rsid w:val="00540636"/>
    <w:rsid w:val="00542A54"/>
    <w:rsid w:val="00550C86"/>
    <w:rsid w:val="0056451D"/>
    <w:rsid w:val="00567500"/>
    <w:rsid w:val="00570586"/>
    <w:rsid w:val="005823FC"/>
    <w:rsid w:val="005832BC"/>
    <w:rsid w:val="0058474F"/>
    <w:rsid w:val="0059253F"/>
    <w:rsid w:val="005A17AD"/>
    <w:rsid w:val="006004D7"/>
    <w:rsid w:val="00601B62"/>
    <w:rsid w:val="006319D7"/>
    <w:rsid w:val="00643DDD"/>
    <w:rsid w:val="006467F9"/>
    <w:rsid w:val="006554B6"/>
    <w:rsid w:val="00664AB2"/>
    <w:rsid w:val="00676707"/>
    <w:rsid w:val="006A32D3"/>
    <w:rsid w:val="006B21E6"/>
    <w:rsid w:val="006B7B28"/>
    <w:rsid w:val="006C27DE"/>
    <w:rsid w:val="006C7FDC"/>
    <w:rsid w:val="006D39F1"/>
    <w:rsid w:val="006D5AFF"/>
    <w:rsid w:val="006E3F0C"/>
    <w:rsid w:val="006E6786"/>
    <w:rsid w:val="006F1253"/>
    <w:rsid w:val="006F7BDF"/>
    <w:rsid w:val="00712C0A"/>
    <w:rsid w:val="00716C67"/>
    <w:rsid w:val="0074385E"/>
    <w:rsid w:val="007448BA"/>
    <w:rsid w:val="00761696"/>
    <w:rsid w:val="00781F3E"/>
    <w:rsid w:val="00782DA1"/>
    <w:rsid w:val="007853C4"/>
    <w:rsid w:val="007A14A3"/>
    <w:rsid w:val="007A3FA9"/>
    <w:rsid w:val="007B0110"/>
    <w:rsid w:val="007B4183"/>
    <w:rsid w:val="007B7BC1"/>
    <w:rsid w:val="007C6141"/>
    <w:rsid w:val="007C7A9A"/>
    <w:rsid w:val="007D79B2"/>
    <w:rsid w:val="007E1D01"/>
    <w:rsid w:val="007E411A"/>
    <w:rsid w:val="007E7CC9"/>
    <w:rsid w:val="0083056E"/>
    <w:rsid w:val="008441D8"/>
    <w:rsid w:val="0085236F"/>
    <w:rsid w:val="00865EF5"/>
    <w:rsid w:val="00885CFC"/>
    <w:rsid w:val="00892C56"/>
    <w:rsid w:val="008A02BB"/>
    <w:rsid w:val="008C611F"/>
    <w:rsid w:val="008D754A"/>
    <w:rsid w:val="008D7EC1"/>
    <w:rsid w:val="008E1B31"/>
    <w:rsid w:val="008E4554"/>
    <w:rsid w:val="008E4B2F"/>
    <w:rsid w:val="008F5AE7"/>
    <w:rsid w:val="009177E7"/>
    <w:rsid w:val="00925D9F"/>
    <w:rsid w:val="009313B7"/>
    <w:rsid w:val="00942A30"/>
    <w:rsid w:val="009464B1"/>
    <w:rsid w:val="00966C5B"/>
    <w:rsid w:val="00970CF6"/>
    <w:rsid w:val="00981679"/>
    <w:rsid w:val="00984EDA"/>
    <w:rsid w:val="00994042"/>
    <w:rsid w:val="009A5343"/>
    <w:rsid w:val="009B762B"/>
    <w:rsid w:val="009C5B42"/>
    <w:rsid w:val="009D66E3"/>
    <w:rsid w:val="009F1C12"/>
    <w:rsid w:val="00A045B1"/>
    <w:rsid w:val="00A20C94"/>
    <w:rsid w:val="00A31C0E"/>
    <w:rsid w:val="00A40DB7"/>
    <w:rsid w:val="00A41762"/>
    <w:rsid w:val="00A428A8"/>
    <w:rsid w:val="00A517DA"/>
    <w:rsid w:val="00A531F3"/>
    <w:rsid w:val="00A66FEC"/>
    <w:rsid w:val="00AB1B5B"/>
    <w:rsid w:val="00AC66FA"/>
    <w:rsid w:val="00AC75A8"/>
    <w:rsid w:val="00AD763C"/>
    <w:rsid w:val="00AE0C1E"/>
    <w:rsid w:val="00AE13EF"/>
    <w:rsid w:val="00B015FF"/>
    <w:rsid w:val="00B041B2"/>
    <w:rsid w:val="00B04722"/>
    <w:rsid w:val="00B13D97"/>
    <w:rsid w:val="00B1580C"/>
    <w:rsid w:val="00B20742"/>
    <w:rsid w:val="00B6030A"/>
    <w:rsid w:val="00B61D80"/>
    <w:rsid w:val="00B700A6"/>
    <w:rsid w:val="00B94FAD"/>
    <w:rsid w:val="00BA6246"/>
    <w:rsid w:val="00BD38BF"/>
    <w:rsid w:val="00BF0E5D"/>
    <w:rsid w:val="00BF48E4"/>
    <w:rsid w:val="00BF5B42"/>
    <w:rsid w:val="00C03C7B"/>
    <w:rsid w:val="00C148FC"/>
    <w:rsid w:val="00C1566B"/>
    <w:rsid w:val="00C466F2"/>
    <w:rsid w:val="00C60915"/>
    <w:rsid w:val="00C63586"/>
    <w:rsid w:val="00C63DF2"/>
    <w:rsid w:val="00C87CF1"/>
    <w:rsid w:val="00CA1C72"/>
    <w:rsid w:val="00CC2C19"/>
    <w:rsid w:val="00CD20B7"/>
    <w:rsid w:val="00D10E98"/>
    <w:rsid w:val="00D1142E"/>
    <w:rsid w:val="00D55A04"/>
    <w:rsid w:val="00D7078A"/>
    <w:rsid w:val="00DA4818"/>
    <w:rsid w:val="00DB085B"/>
    <w:rsid w:val="00E0272C"/>
    <w:rsid w:val="00E125A6"/>
    <w:rsid w:val="00E14B86"/>
    <w:rsid w:val="00E2725F"/>
    <w:rsid w:val="00E27DBC"/>
    <w:rsid w:val="00E3636D"/>
    <w:rsid w:val="00E424D0"/>
    <w:rsid w:val="00E45858"/>
    <w:rsid w:val="00E5060C"/>
    <w:rsid w:val="00E52D12"/>
    <w:rsid w:val="00E641CC"/>
    <w:rsid w:val="00E6516B"/>
    <w:rsid w:val="00E75537"/>
    <w:rsid w:val="00E81375"/>
    <w:rsid w:val="00E82C48"/>
    <w:rsid w:val="00E90AF4"/>
    <w:rsid w:val="00E90C03"/>
    <w:rsid w:val="00E95EFA"/>
    <w:rsid w:val="00EC46AC"/>
    <w:rsid w:val="00ED580E"/>
    <w:rsid w:val="00EE46C8"/>
    <w:rsid w:val="00EE4EDD"/>
    <w:rsid w:val="00EF15A7"/>
    <w:rsid w:val="00EF7385"/>
    <w:rsid w:val="00F1206E"/>
    <w:rsid w:val="00F25C48"/>
    <w:rsid w:val="00F3018A"/>
    <w:rsid w:val="00F308A4"/>
    <w:rsid w:val="00F61AC5"/>
    <w:rsid w:val="00F844B9"/>
    <w:rsid w:val="00FA6ABB"/>
    <w:rsid w:val="00FB667B"/>
    <w:rsid w:val="00FB6881"/>
    <w:rsid w:val="00FC741A"/>
    <w:rsid w:val="00FD16AC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 stroke="f">
      <v:fill color="white" opacity="0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4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ki\Downloads\2414FC7A.Viber_p61zvh252yqyr!Viber.Universal\&#1047;&#1040;&#1071;&#1042;&#1051;&#1045;&#1053;&#1048;&#1045;-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01C3-30A0-4E1B-AC9A-ABAA2E5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ЗАЯВЛЕНИЕ-2015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МГУПП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Наталья Андреевна Редькина</dc:creator>
  <cp:lastModifiedBy>Admin</cp:lastModifiedBy>
  <cp:revision>3</cp:revision>
  <cp:lastPrinted>2014-05-21T14:12:00Z</cp:lastPrinted>
  <dcterms:created xsi:type="dcterms:W3CDTF">2017-06-21T08:33:00Z</dcterms:created>
  <dcterms:modified xsi:type="dcterms:W3CDTF">2018-02-20T09:19:00Z</dcterms:modified>
</cp:coreProperties>
</file>